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D7" w:rsidRDefault="007800D7" w:rsidP="009448BF">
      <w:pPr>
        <w:spacing w:after="120"/>
        <w:jc w:val="right"/>
      </w:pPr>
      <w:r>
        <w:t xml:space="preserve">                                                            В ОВД по ____________________ району</w:t>
      </w:r>
    </w:p>
    <w:p w:rsidR="007800D7" w:rsidRDefault="007800D7" w:rsidP="009448BF">
      <w:pPr>
        <w:spacing w:after="120"/>
        <w:jc w:val="right"/>
      </w:pPr>
      <w:r>
        <w:t>от Иванова И.И.,</w:t>
      </w:r>
    </w:p>
    <w:p w:rsidR="007800D7" w:rsidRDefault="007800D7" w:rsidP="009448BF">
      <w:pPr>
        <w:spacing w:after="120"/>
        <w:jc w:val="right"/>
      </w:pPr>
      <w:r>
        <w:t>постоянно зарегистрированного по адресу:</w:t>
      </w:r>
    </w:p>
    <w:p w:rsidR="007800D7" w:rsidRDefault="007800D7" w:rsidP="009448BF">
      <w:pPr>
        <w:spacing w:after="120"/>
        <w:jc w:val="right"/>
      </w:pPr>
      <w:r>
        <w:t>_____________________________________</w:t>
      </w:r>
    </w:p>
    <w:p w:rsidR="007800D7" w:rsidRDefault="007800D7" w:rsidP="009448BF">
      <w:pPr>
        <w:spacing w:after="120"/>
        <w:jc w:val="right"/>
      </w:pPr>
      <w:r>
        <w:t>проживающего по адресу:</w:t>
      </w:r>
    </w:p>
    <w:p w:rsidR="007800D7" w:rsidRDefault="007800D7" w:rsidP="009448BF">
      <w:pPr>
        <w:spacing w:after="120"/>
        <w:jc w:val="right"/>
      </w:pPr>
      <w:r>
        <w:t>_________________________________________</w:t>
      </w:r>
    </w:p>
    <w:p w:rsidR="007800D7" w:rsidRDefault="007800D7" w:rsidP="009448BF">
      <w:pPr>
        <w:spacing w:after="120"/>
        <w:jc w:val="right"/>
      </w:pPr>
      <w:r>
        <w:t>Паспорт ________ № _______________</w:t>
      </w:r>
    </w:p>
    <w:p w:rsidR="007800D7" w:rsidRDefault="007800D7" w:rsidP="009448BF">
      <w:pPr>
        <w:spacing w:after="120"/>
        <w:jc w:val="right"/>
      </w:pPr>
      <w:r>
        <w:t>выдан «____» _____________ 20____ года</w:t>
      </w:r>
    </w:p>
    <w:p w:rsidR="007800D7" w:rsidRDefault="007800D7" w:rsidP="009448BF">
      <w:pPr>
        <w:spacing w:after="120"/>
        <w:jc w:val="right"/>
      </w:pPr>
      <w:r>
        <w:t>___________________________________</w:t>
      </w:r>
    </w:p>
    <w:p w:rsidR="007800D7" w:rsidRDefault="007800D7" w:rsidP="009448BF">
      <w:pPr>
        <w:spacing w:after="120"/>
        <w:jc w:val="right"/>
      </w:pPr>
      <w:r>
        <w:t>Телефон ___________________________</w:t>
      </w:r>
    </w:p>
    <w:p w:rsidR="007800D7" w:rsidRDefault="007800D7" w:rsidP="00DB12E4">
      <w:pPr>
        <w:jc w:val="center"/>
      </w:pPr>
      <w:r>
        <w:t>Заявление о клевете</w:t>
      </w:r>
    </w:p>
    <w:p w:rsidR="007800D7" w:rsidRDefault="007800D7" w:rsidP="00DB12E4">
      <w:r>
        <w:t>07 апреля 20___ года на сайте _______  Общественно-политического информационного издания "__________________" появилась редакционная статья без авторской подписи «____________________» (постоянный интернет-адрес _________________________________).</w:t>
      </w:r>
    </w:p>
    <w:p w:rsidR="007800D7" w:rsidRDefault="007800D7" w:rsidP="00DB12E4">
      <w:r>
        <w:t>В своей статье неизвестный автор вместо возможного реального анализа ситуации, сложившейся на рынке поставок ___________, используя средство массовой информации, распространяет обо мне заведомо ложные сведения, которые порочат мои честь и достоинство и подрывают мою репутацию, а также соединены с обвинением меня в совершении такого тяжкого преступления как мошенничество.</w:t>
      </w:r>
    </w:p>
    <w:p w:rsidR="007800D7" w:rsidRDefault="007800D7" w:rsidP="00DB12E4">
      <w:r>
        <w:t>Описывая «схемы мошенничества» автор дословно пишет: «____________________».</w:t>
      </w:r>
    </w:p>
    <w:p w:rsidR="007800D7" w:rsidRDefault="007800D7" w:rsidP="00DB12E4">
      <w:r>
        <w:t xml:space="preserve">Считаю, что данные утверждения, обвиняющие меня в мошенничестве, не соответствуют действительности, о чем заведомо известно автору статьи, порочат мои честь и достоинство и </w:t>
      </w:r>
      <w:bookmarkStart w:id="0" w:name="_GoBack"/>
      <w:bookmarkEnd w:id="0"/>
      <w:r>
        <w:t>подрывают мою репутацию.</w:t>
      </w:r>
    </w:p>
    <w:p w:rsidR="007800D7" w:rsidRDefault="007800D7" w:rsidP="00DB12E4">
      <w:r>
        <w:t>Прошу провести проверку изложенной в настоящем заявлении информации принять решение о возбуждении уголовного дела в целях привлечения к ответственности лиц, распространяющих клевету.</w:t>
      </w:r>
    </w:p>
    <w:p w:rsidR="007800D7" w:rsidRDefault="007800D7" w:rsidP="00DB12E4">
      <w:r>
        <w:t>Приложения:</w:t>
      </w:r>
    </w:p>
    <w:p w:rsidR="007800D7" w:rsidRDefault="007800D7" w:rsidP="00DB12E4">
      <w:r>
        <w:t>1. Информация о местонахождении СМИ</w:t>
      </w:r>
    </w:p>
    <w:p w:rsidR="007800D7" w:rsidRDefault="007800D7" w:rsidP="00DB12E4">
      <w:r>
        <w:t>2. Копии опубликованных материалов, нотариально заверенных в качестве обеспечения доказательств</w:t>
      </w:r>
    </w:p>
    <w:p w:rsidR="007800D7" w:rsidRDefault="007800D7" w:rsidP="00DB12E4">
      <w:r>
        <w:t>За заведомо ложный донос и за дачу ложных показаний  по ст.ст. 306, 307 УК РФ предупрежден.</w:t>
      </w:r>
    </w:p>
    <w:p w:rsidR="007800D7" w:rsidRDefault="007800D7" w:rsidP="00DB12E4">
      <w:r>
        <w:t>_____________________</w:t>
      </w:r>
    </w:p>
    <w:p w:rsidR="007800D7" w:rsidRDefault="007800D7" w:rsidP="00DB12E4">
      <w:r>
        <w:t>И.С.Алексеев</w:t>
      </w:r>
    </w:p>
    <w:p w:rsidR="007800D7" w:rsidRPr="00DB12E4" w:rsidRDefault="007800D7" w:rsidP="00DB12E4">
      <w:r>
        <w:t>«___» ____________ 20__ г.</w:t>
      </w:r>
    </w:p>
    <w:sectPr w:rsidR="007800D7" w:rsidRPr="00DB12E4" w:rsidSect="00A7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2E4"/>
    <w:rsid w:val="005A3247"/>
    <w:rsid w:val="007800D7"/>
    <w:rsid w:val="009448BF"/>
    <w:rsid w:val="00A75202"/>
    <w:rsid w:val="00DB12E4"/>
    <w:rsid w:val="00DD4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25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269</Words>
  <Characters>1534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Анастасия</cp:lastModifiedBy>
  <cp:revision>3</cp:revision>
  <dcterms:created xsi:type="dcterms:W3CDTF">2016-03-22T13:50:00Z</dcterms:created>
  <dcterms:modified xsi:type="dcterms:W3CDTF">2019-06-06T09:52:00Z</dcterms:modified>
</cp:coreProperties>
</file>